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7D" w:rsidRPr="00CD22FF" w:rsidRDefault="008A1BED" w:rsidP="00CD22FF">
      <w:pPr>
        <w:pStyle w:val="Heading1"/>
      </w:pPr>
      <w:r w:rsidRPr="00CD22FF">
        <w:t>Seed packet template (Final p</w:t>
      </w:r>
      <w:r w:rsidR="00EC1D7D" w:rsidRPr="00CD22FF">
        <w:t>acket is 9.5 inches wide x 6 inches high)</w:t>
      </w:r>
    </w:p>
    <w:p w:rsidR="00EC1D7D" w:rsidRPr="003B3A11" w:rsidRDefault="00EC1D7D">
      <w:pPr>
        <w:rPr>
          <w:rFonts w:ascii="Arial" w:hAnsi="Arial" w:cs="Arial"/>
          <w:bCs/>
        </w:rPr>
      </w:pPr>
    </w:p>
    <w:p w:rsidR="00EC1D7D" w:rsidRPr="003B3A11" w:rsidRDefault="00EC1D7D">
      <w:pPr>
        <w:rPr>
          <w:rFonts w:ascii="Arial" w:hAnsi="Arial" w:cs="Arial"/>
          <w:bCs/>
        </w:rPr>
      </w:pPr>
      <w:r w:rsidRPr="003B3A11">
        <w:rPr>
          <w:rFonts w:ascii="Arial" w:hAnsi="Arial" w:cs="Arial"/>
          <w:bCs/>
        </w:rPr>
        <w:t xml:space="preserve">Use text boxes </w:t>
      </w:r>
      <w:r w:rsidR="008A1BED" w:rsidRPr="003B3A11">
        <w:rPr>
          <w:rFonts w:ascii="Arial" w:hAnsi="Arial" w:cs="Arial"/>
          <w:bCs/>
        </w:rPr>
        <w:t>or WordArt to add text to seed p</w:t>
      </w:r>
      <w:r w:rsidRPr="003B3A11">
        <w:rPr>
          <w:rFonts w:ascii="Arial" w:hAnsi="Arial" w:cs="Arial"/>
          <w:bCs/>
        </w:rPr>
        <w:t xml:space="preserve">acket, making sure to keep text out of area on back indicated by grey lines. This area will be covered when the front panel is folded and </w:t>
      </w:r>
      <w:r w:rsidR="008A1BED" w:rsidRPr="003B3A11">
        <w:rPr>
          <w:rFonts w:ascii="Arial" w:hAnsi="Arial" w:cs="Arial"/>
          <w:bCs/>
        </w:rPr>
        <w:t>pasted</w:t>
      </w:r>
      <w:bookmarkStart w:id="0" w:name="_GoBack"/>
      <w:bookmarkEnd w:id="0"/>
      <w:r w:rsidRPr="003B3A11">
        <w:rPr>
          <w:rFonts w:ascii="Arial" w:hAnsi="Arial" w:cs="Arial"/>
          <w:bCs/>
        </w:rPr>
        <w:t xml:space="preserve"> to back panel.</w:t>
      </w:r>
    </w:p>
    <w:p w:rsidR="00EC1D7D" w:rsidRPr="00CD22FF" w:rsidRDefault="00F160EC" w:rsidP="00CD22FF">
      <w:pPr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C76F7" wp14:editId="133CD127">
                <wp:simplePos x="0" y="0"/>
                <wp:positionH relativeFrom="column">
                  <wp:posOffset>956812</wp:posOffset>
                </wp:positionH>
                <wp:positionV relativeFrom="paragraph">
                  <wp:posOffset>810895</wp:posOffset>
                </wp:positionV>
                <wp:extent cx="2636875" cy="428625"/>
                <wp:effectExtent l="0" t="0" r="0" b="0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368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8BE" w:rsidRPr="00F160EC" w:rsidRDefault="001068BE" w:rsidP="0010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160EC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Stratford and District Horticultural Society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76F7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75.35pt;margin-top:63.85pt;width:207.6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1068BE" w:rsidRPr="00F160EC" w:rsidRDefault="001068BE" w:rsidP="0010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160EC">
                        <w:rPr>
                          <w:rFonts w:ascii="Arial Black" w:hAnsi="Arial Black"/>
                          <w:color w:val="7030A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Stratford and District Horticultural Society</w:t>
                      </w:r>
                    </w:p>
                  </w:txbxContent>
                </v:textbox>
              </v:shape>
            </w:pict>
          </mc:Fallback>
        </mc:AlternateContent>
      </w:r>
      <w:r w:rsidR="001068BE" w:rsidRPr="001068BE">
        <w:rPr>
          <w:rFonts w:ascii="Arial" w:hAnsi="Arial"/>
        </w:rPr>
        <w:drawing>
          <wp:anchor distT="0" distB="0" distL="114300" distR="114300" simplePos="0" relativeHeight="251660800" behindDoc="0" locked="0" layoutInCell="1" allowOverlap="1" wp14:anchorId="4BADA18F" wp14:editId="5F1BCFCD">
            <wp:simplePos x="0" y="0"/>
            <wp:positionH relativeFrom="column">
              <wp:posOffset>499376</wp:posOffset>
            </wp:positionH>
            <wp:positionV relativeFrom="paragraph">
              <wp:posOffset>1917036</wp:posOffset>
            </wp:positionV>
            <wp:extent cx="3556800" cy="21996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8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8BE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8FFD80B" wp14:editId="1A0FFF68">
                <wp:extent cx="308610" cy="308610"/>
                <wp:effectExtent l="0" t="0" r="0" b="0"/>
                <wp:docPr id="5" name="AutoShape 3" descr="https://gardenontario.org/index.php?gf-download=2019%2F01%2FSunflower2.jpg&amp;form-id=2&amp;field-id=118&amp;hash=27b36844cc34c815a48f8bcb0990b6c7399803658c0dcb40be11acfbb1aa9f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E6958" id="AutoShape 3" o:spid="_x0000_s1026" alt="https://gardenontario.org/index.php?gf-download=2019%2F01%2FSunflower2.jpg&amp;form-id=2&amp;field-id=118&amp;hash=27b36844cc34c815a48f8bcb0990b6c7399803658c0dcb40be11acfbb1aa9fa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Ijl&#10;iv40AwAAcwYAAA4AAAAAAAAAAAAAAAAALgIAAGRycy9lMm9Eb2MueG1sUEsBAi0AFAAGAAgAAAAh&#10;AJj2bA3ZAAAAAwEAAA8AAAAAAAAAAAAAAAAAj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="001068BE" w:rsidRPr="001068BE">
        <w:rPr>
          <w:noProof/>
          <w:lang w:val="en-CA" w:eastAsia="en-CA"/>
        </w:rPr>
        <w:t xml:space="preserve"> </w:t>
      </w:r>
      <w:r w:rsidR="003207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5F159" wp14:editId="2EC8E8DB">
                <wp:simplePos x="0" y="0"/>
                <wp:positionH relativeFrom="column">
                  <wp:posOffset>340242</wp:posOffset>
                </wp:positionH>
                <wp:positionV relativeFrom="paragraph">
                  <wp:posOffset>3703527</wp:posOffset>
                </wp:positionV>
                <wp:extent cx="3886200" cy="1416788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1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678" w:rsidRDefault="00A15678">
                            <w:pPr>
                              <w:pStyle w:val="Heading2"/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C75078" w:rsidRPr="00C75078">
                              <w:rPr>
                                <w:sz w:val="36"/>
                                <w:szCs w:val="36"/>
                              </w:rPr>
                              <w:t>"</w:t>
                            </w:r>
                            <w:r w:rsidR="001068BE">
                              <w:rPr>
                                <w:sz w:val="36"/>
                                <w:szCs w:val="36"/>
                              </w:rPr>
                              <w:t>Gardening For Life</w:t>
                            </w:r>
                            <w:r w:rsidR="00C75078" w:rsidRPr="00C75078">
                              <w:rPr>
                                <w:sz w:val="36"/>
                                <w:szCs w:val="36"/>
                              </w:rPr>
                              <w:t>"</w:t>
                            </w:r>
                            <w:r w:rsidR="00C75078" w:rsidRPr="00C7507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Click here to add additional text or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F159" id="Text Box 9" o:spid="_x0000_s1027" type="#_x0000_t202" style="position:absolute;margin-left:26.8pt;margin-top:291.6pt;width:306pt;height:1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0ghQIAABc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" stroked="f">
                <v:textbox>
                  <w:txbxContent>
                    <w:p w:rsidR="00A15678" w:rsidRDefault="00A15678">
                      <w:pPr>
                        <w:pStyle w:val="Heading2"/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C75078" w:rsidRPr="00C75078">
                        <w:rPr>
                          <w:sz w:val="36"/>
                          <w:szCs w:val="36"/>
                        </w:rPr>
                        <w:t>"</w:t>
                      </w:r>
                      <w:r w:rsidR="001068BE">
                        <w:rPr>
                          <w:sz w:val="36"/>
                          <w:szCs w:val="36"/>
                        </w:rPr>
                        <w:t>Gardening For Life</w:t>
                      </w:r>
                      <w:r w:rsidR="00C75078" w:rsidRPr="00C75078">
                        <w:rPr>
                          <w:sz w:val="36"/>
                          <w:szCs w:val="36"/>
                        </w:rPr>
                        <w:t>"</w:t>
                      </w:r>
                      <w:r w:rsidR="00C75078" w:rsidRPr="00C75078">
                        <w:rPr>
                          <w:sz w:val="36"/>
                          <w:szCs w:val="36"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Click here to add additional text or photos.</w:t>
                      </w:r>
                    </w:p>
                  </w:txbxContent>
                </v:textbox>
              </v:shape>
            </w:pict>
          </mc:Fallback>
        </mc:AlternateContent>
      </w:r>
      <w:r w:rsidR="003207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9E768" wp14:editId="674F766B">
                <wp:simplePos x="0" y="0"/>
                <wp:positionH relativeFrom="column">
                  <wp:posOffset>4572000</wp:posOffset>
                </wp:positionH>
                <wp:positionV relativeFrom="paragraph">
                  <wp:posOffset>1242060</wp:posOffset>
                </wp:positionV>
                <wp:extent cx="3200400" cy="320040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700" w:rsidRDefault="004A0148" w:rsidP="00745DA1">
                            <w:pPr>
                              <w:spacing w:line="276" w:lineRule="auto"/>
                              <w:rPr>
                                <w:rFonts w:ascii="Comic Sans MS" w:hAnsi="Comic Sans MS"/>
                                <w:lang w:val="en-CA" w:eastAsia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CA" w:eastAsia="en-CA"/>
                              </w:rPr>
                              <w:t xml:space="preserve">Wildflower Mix </w:t>
                            </w:r>
                            <w:r w:rsidR="00D23700" w:rsidRPr="00D23700">
                              <w:rPr>
                                <w:rFonts w:ascii="Comic Sans MS" w:hAnsi="Comic Sans MS"/>
                                <w:b/>
                                <w:lang w:val="en-CA" w:eastAsia="en-CA"/>
                              </w:rPr>
                              <w:t>Directions</w:t>
                            </w:r>
                            <w:r w:rsidR="00D23700">
                              <w:rPr>
                                <w:rFonts w:ascii="Comic Sans MS" w:hAnsi="Comic Sans MS"/>
                                <w:lang w:val="en-CA" w:eastAsia="en-CA"/>
                              </w:rPr>
                              <w:t>:</w:t>
                            </w:r>
                          </w:p>
                          <w:p w:rsidR="00745DA1" w:rsidRPr="00745DA1" w:rsidRDefault="00745DA1" w:rsidP="00745D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A75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CA"/>
                              </w:rPr>
                              <w:t xml:space="preserve">Mixing some sand in with the seed mixture will make it easier to spread evenly. Broadcast evenly throughout the area to be planted. </w:t>
                            </w:r>
                          </w:p>
                          <w:p w:rsidR="00D23700" w:rsidRPr="00D23700" w:rsidRDefault="00D23700" w:rsidP="00D237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D237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  <w:t xml:space="preserve">Rake lightly again after spreading the seed. </w:t>
                            </w:r>
                          </w:p>
                          <w:p w:rsidR="00D23700" w:rsidRPr="00745DA1" w:rsidRDefault="00D23700" w:rsidP="00D237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D237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  <w:t xml:space="preserve">Water the whole area and keep the seeds moist until they are a few inches tall. A light mulching with straw, peat or compost will help retain moisture and keep the birds from eating the meadow. </w:t>
                            </w:r>
                          </w:p>
                          <w:p w:rsidR="00D23700" w:rsidRPr="00D23700" w:rsidRDefault="00D23700" w:rsidP="00D237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D237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  <w:t>Germination should occur in 10 - 21 days and your first blooms should reward you in 5-6 week</w:t>
                            </w:r>
                            <w:r w:rsidRPr="00745D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 w:eastAsia="en-CA"/>
                              </w:rPr>
                              <w:t>s.</w:t>
                            </w:r>
                          </w:p>
                          <w:p w:rsidR="00A15678" w:rsidRPr="00745DA1" w:rsidRDefault="00A15678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E768" id="Text Box 10" o:spid="_x0000_s1028" type="#_x0000_t202" style="position:absolute;margin-left:5in;margin-top:97.8pt;width:252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/kgwIAABg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" stroked="f">
                <v:textbox>
                  <w:txbxContent>
                    <w:p w:rsidR="00D23700" w:rsidRDefault="004A0148" w:rsidP="00745DA1">
                      <w:pPr>
                        <w:spacing w:line="276" w:lineRule="auto"/>
                        <w:rPr>
                          <w:rFonts w:ascii="Comic Sans MS" w:hAnsi="Comic Sans MS"/>
                          <w:lang w:val="en-CA" w:eastAsia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CA" w:eastAsia="en-CA"/>
                        </w:rPr>
                        <w:t xml:space="preserve">Wildflower Mix </w:t>
                      </w:r>
                      <w:r w:rsidR="00D23700" w:rsidRPr="00D23700">
                        <w:rPr>
                          <w:rFonts w:ascii="Comic Sans MS" w:hAnsi="Comic Sans MS"/>
                          <w:b/>
                          <w:lang w:val="en-CA" w:eastAsia="en-CA"/>
                        </w:rPr>
                        <w:t>Directions</w:t>
                      </w:r>
                      <w:r w:rsidR="00D23700">
                        <w:rPr>
                          <w:rFonts w:ascii="Comic Sans MS" w:hAnsi="Comic Sans MS"/>
                          <w:lang w:val="en-CA" w:eastAsia="en-CA"/>
                        </w:rPr>
                        <w:t>:</w:t>
                      </w:r>
                    </w:p>
                    <w:p w:rsidR="00745DA1" w:rsidRPr="00745DA1" w:rsidRDefault="00745DA1" w:rsidP="00745D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Comic Sans MS" w:hAnsi="Comic Sans MS"/>
                          <w:sz w:val="20"/>
                          <w:szCs w:val="20"/>
                          <w:lang w:eastAsia="en-CA"/>
                        </w:rPr>
                      </w:pPr>
                      <w:r w:rsidRPr="000A7588">
                        <w:rPr>
                          <w:rFonts w:ascii="Comic Sans MS" w:hAnsi="Comic Sans MS"/>
                          <w:sz w:val="20"/>
                          <w:szCs w:val="20"/>
                          <w:lang w:eastAsia="en-CA"/>
                        </w:rPr>
                        <w:t xml:space="preserve">Mixing some sand in with the seed mixture will make it easier to spread evenly. Broadcast evenly throughout the area to be planted. </w:t>
                      </w:r>
                    </w:p>
                    <w:p w:rsidR="00D23700" w:rsidRPr="00D23700" w:rsidRDefault="00D23700" w:rsidP="00D237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</w:pPr>
                      <w:r w:rsidRPr="00D23700"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  <w:t xml:space="preserve">Rake lightly again after spreading the seed. </w:t>
                      </w:r>
                    </w:p>
                    <w:p w:rsidR="00D23700" w:rsidRPr="00745DA1" w:rsidRDefault="00D23700" w:rsidP="00D237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</w:pPr>
                      <w:r w:rsidRPr="00D23700"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  <w:t xml:space="preserve">Water the whole area and keep the seeds moist until they are a few inches tall. A light mulching with straw, peat or compost will help retain moisture and keep the birds from eating the meadow. </w:t>
                      </w:r>
                    </w:p>
                    <w:p w:rsidR="00D23700" w:rsidRPr="00D23700" w:rsidRDefault="00D23700" w:rsidP="00D237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</w:pPr>
                      <w:r w:rsidRPr="00D23700"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  <w:t>Germination should occur in 10 - 21 days and your first blooms should reward you in 5-6 week</w:t>
                      </w:r>
                      <w:r w:rsidRPr="00745DA1">
                        <w:rPr>
                          <w:rFonts w:ascii="Comic Sans MS" w:hAnsi="Comic Sans MS"/>
                          <w:sz w:val="20"/>
                          <w:szCs w:val="20"/>
                          <w:lang w:val="en-CA" w:eastAsia="en-CA"/>
                        </w:rPr>
                        <w:t>s.</w:t>
                      </w:r>
                    </w:p>
                    <w:p w:rsidR="00A15678" w:rsidRPr="00745DA1" w:rsidRDefault="00A15678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8BE"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6D05C1AA" wp14:editId="10E381C0">
            <wp:simplePos x="0" y="0"/>
            <wp:positionH relativeFrom="column">
              <wp:posOffset>-427960</wp:posOffset>
            </wp:positionH>
            <wp:positionV relativeFrom="paragraph">
              <wp:posOffset>102959</wp:posOffset>
            </wp:positionV>
            <wp:extent cx="8915400" cy="5745480"/>
            <wp:effectExtent l="0" t="0" r="0" b="7620"/>
            <wp:wrapNone/>
            <wp:docPr id="3" name="Picture 3" descr="seed packe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d packet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74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D7D" w:rsidRPr="00CD22FF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93" w:rsidRDefault="00162493">
      <w:r>
        <w:separator/>
      </w:r>
    </w:p>
  </w:endnote>
  <w:endnote w:type="continuationSeparator" w:id="0">
    <w:p w:rsidR="00162493" w:rsidRDefault="001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93" w:rsidRDefault="00162493">
      <w:r>
        <w:separator/>
      </w:r>
    </w:p>
  </w:footnote>
  <w:footnote w:type="continuationSeparator" w:id="0">
    <w:p w:rsidR="00162493" w:rsidRDefault="0016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0E7"/>
    <w:multiLevelType w:val="multilevel"/>
    <w:tmpl w:val="AE6C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78"/>
    <w:rsid w:val="000C4FC8"/>
    <w:rsid w:val="001068BE"/>
    <w:rsid w:val="00110AC7"/>
    <w:rsid w:val="001564CB"/>
    <w:rsid w:val="00162493"/>
    <w:rsid w:val="0029440B"/>
    <w:rsid w:val="002D0842"/>
    <w:rsid w:val="002D6367"/>
    <w:rsid w:val="003207CD"/>
    <w:rsid w:val="003B3A11"/>
    <w:rsid w:val="004A0148"/>
    <w:rsid w:val="005334AD"/>
    <w:rsid w:val="00580B41"/>
    <w:rsid w:val="005C0E81"/>
    <w:rsid w:val="00745DA1"/>
    <w:rsid w:val="00761870"/>
    <w:rsid w:val="008A1BED"/>
    <w:rsid w:val="008B3ED2"/>
    <w:rsid w:val="009A54B2"/>
    <w:rsid w:val="00A15678"/>
    <w:rsid w:val="00A81B57"/>
    <w:rsid w:val="00A862F2"/>
    <w:rsid w:val="00AC4A09"/>
    <w:rsid w:val="00BF3195"/>
    <w:rsid w:val="00C75078"/>
    <w:rsid w:val="00CA4BEB"/>
    <w:rsid w:val="00CD22FF"/>
    <w:rsid w:val="00D23700"/>
    <w:rsid w:val="00DE6926"/>
    <w:rsid w:val="00EC1D7D"/>
    <w:rsid w:val="00ED6D34"/>
    <w:rsid w:val="00F160EC"/>
    <w:rsid w:val="00F27C5D"/>
    <w:rsid w:val="00F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0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22FF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E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E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8BE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kel\Application%20Data\Microsoft\Templates\Seed%20pac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Seed packet.dot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2003-03-12T21:25:00Z</cp:lastPrinted>
  <dcterms:created xsi:type="dcterms:W3CDTF">2023-10-21T00:04:00Z</dcterms:created>
  <dcterms:modified xsi:type="dcterms:W3CDTF">2023-10-21T00:05:00Z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TC102668441033</vt:lpwstr>
  </property>
</Properties>
</file>